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18" w:rsidRDefault="00203918" w:rsidP="00D264E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Uwagi: Kartę dziecka wypełniają rodzice lub opiekunowie dziecka. Za członków rodziny uważa się rodziców ( opiekunów) i dzieci oraz inne osoby objęte obowiązkiem alimentacyjnym, o ile pozostają na wyłącznym lub częściowym utrzymaniu tych rodziców.</w:t>
      </w:r>
    </w:p>
    <w:p w:rsidR="00203918" w:rsidRDefault="00203918" w:rsidP="00D264E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Miejsce pracy poświadczają zakłady pracy.</w:t>
      </w:r>
    </w:p>
    <w:p w:rsidR="00203918" w:rsidRDefault="00203918" w:rsidP="00D264E4">
      <w:pPr>
        <w:pStyle w:val="Standard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Decyzję o przyjęciu dziecka podejmuje dyrektor przedszkola.</w:t>
      </w:r>
    </w:p>
    <w:p w:rsidR="00203918" w:rsidRDefault="00203918" w:rsidP="00D264E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Rodzice podpisując dane zawarte w karcie zgłoszenia, tym samym wyrażają zgodę na wpisanie danych do dziennika zajęć i korzystania z nich </w:t>
      </w:r>
      <w:r w:rsidR="00D264E4">
        <w:rPr>
          <w:sz w:val="16"/>
          <w:szCs w:val="16"/>
          <w:u w:val="single"/>
        </w:rPr>
        <w:br/>
      </w:r>
      <w:r>
        <w:rPr>
          <w:sz w:val="16"/>
          <w:szCs w:val="16"/>
          <w:u w:val="single"/>
        </w:rPr>
        <w:t>w zachodzących potrzebach.</w:t>
      </w:r>
    </w:p>
    <w:p w:rsidR="00203918" w:rsidRDefault="00203918" w:rsidP="00D264E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Rodzice zobowiązują się do informowania dyrektora przedszkola o zmianach adresu zamieszkania i zameldowania dziecka.</w:t>
      </w:r>
    </w:p>
    <w:p w:rsidR="00203918" w:rsidRDefault="00203918">
      <w:pPr>
        <w:pStyle w:val="Standard"/>
        <w:rPr>
          <w:sz w:val="16"/>
          <w:szCs w:val="16"/>
        </w:rPr>
      </w:pPr>
    </w:p>
    <w:p w:rsidR="00203918" w:rsidRDefault="00203918">
      <w:pPr>
        <w:pStyle w:val="Standard"/>
        <w:jc w:val="center"/>
      </w:pPr>
      <w:r>
        <w:rPr>
          <w:b/>
          <w:sz w:val="26"/>
          <w:szCs w:val="26"/>
        </w:rPr>
        <w:t>KARTA ZGŁOSZENIA DZIECKA</w:t>
      </w:r>
    </w:p>
    <w:p w:rsidR="00203918" w:rsidRDefault="00203918">
      <w:pPr>
        <w:pStyle w:val="Standard"/>
        <w:jc w:val="center"/>
      </w:pPr>
    </w:p>
    <w:p w:rsidR="00203918" w:rsidRDefault="00203918">
      <w:pPr>
        <w:pStyle w:val="Standard"/>
        <w:jc w:val="center"/>
      </w:pPr>
      <w:r>
        <w:t>PRZEDSZKOLE NIEPUBLICZNE DIECEZJI ŁOWICKIEJ</w:t>
      </w:r>
    </w:p>
    <w:p w:rsidR="00203918" w:rsidRDefault="00203918">
      <w:pPr>
        <w:pStyle w:val="Standard"/>
        <w:jc w:val="center"/>
      </w:pPr>
      <w:r>
        <w:t>im. bł. BOLESŁAWY  LAMENT</w:t>
      </w:r>
    </w:p>
    <w:p w:rsidR="00203918" w:rsidRDefault="00203918">
      <w:pPr>
        <w:pStyle w:val="Standard"/>
        <w:jc w:val="center"/>
      </w:pPr>
      <w:r>
        <w:t>przedszkole1@diecezja.lowicz.pl</w:t>
      </w:r>
    </w:p>
    <w:p w:rsidR="00203918" w:rsidRDefault="00203918">
      <w:pPr>
        <w:pStyle w:val="Standard"/>
        <w:jc w:val="right"/>
        <w:rPr>
          <w:sz w:val="26"/>
        </w:rPr>
      </w:pPr>
      <w:r>
        <w:t xml:space="preserve"> </w:t>
      </w:r>
    </w:p>
    <w:p w:rsidR="00203918" w:rsidRDefault="00203918">
      <w:pPr>
        <w:pStyle w:val="Standard"/>
        <w:jc w:val="both"/>
        <w:rPr>
          <w:sz w:val="20"/>
        </w:rPr>
      </w:pPr>
      <w:r>
        <w:rPr>
          <w:sz w:val="26"/>
        </w:rPr>
        <w:t>Proszę o przyjęcie .....................................................................ur. dn. .......................... r.</w:t>
      </w:r>
    </w:p>
    <w:p w:rsidR="00203918" w:rsidRDefault="00203918">
      <w:pPr>
        <w:pStyle w:val="Standard"/>
        <w:ind w:firstLine="709"/>
        <w:jc w:val="both"/>
        <w:rPr>
          <w:sz w:val="26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ab/>
        <w:t xml:space="preserve">  ( imię i nazwisko dziecka)</w:t>
      </w:r>
    </w:p>
    <w:p w:rsidR="00203918" w:rsidRDefault="00203918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>PESEL  .......................................... NFZ  ..........................................................</w:t>
      </w:r>
    </w:p>
    <w:p w:rsidR="00203918" w:rsidRDefault="00203918">
      <w:pPr>
        <w:pStyle w:val="Standard"/>
        <w:spacing w:line="360" w:lineRule="auto"/>
        <w:jc w:val="both"/>
        <w:rPr>
          <w:b/>
          <w:sz w:val="26"/>
          <w:u w:val="single"/>
        </w:rPr>
      </w:pPr>
      <w:r>
        <w:rPr>
          <w:sz w:val="26"/>
        </w:rPr>
        <w:t>Do przedszkola na ..............godz. dziennie i .............posiłki od dnia ............................r.</w:t>
      </w:r>
    </w:p>
    <w:p w:rsidR="00203918" w:rsidRDefault="00203918">
      <w:pPr>
        <w:pStyle w:val="Standard"/>
        <w:jc w:val="both"/>
        <w:rPr>
          <w:sz w:val="26"/>
        </w:rPr>
      </w:pPr>
      <w:r>
        <w:rPr>
          <w:b/>
          <w:sz w:val="26"/>
          <w:u w:val="single"/>
        </w:rPr>
        <w:t>Dane o sytuacji rodzinnej dziecka:</w:t>
      </w:r>
    </w:p>
    <w:p w:rsidR="00203918" w:rsidRDefault="00203918">
      <w:pPr>
        <w:pStyle w:val="Standard"/>
        <w:jc w:val="both"/>
        <w:rPr>
          <w:sz w:val="26"/>
        </w:rPr>
      </w:pPr>
    </w:p>
    <w:p w:rsidR="00203918" w:rsidRDefault="00203918">
      <w:pPr>
        <w:pStyle w:val="Standard"/>
        <w:spacing w:line="360" w:lineRule="auto"/>
        <w:rPr>
          <w:b/>
          <w:bCs/>
          <w:sz w:val="26"/>
        </w:rPr>
      </w:pPr>
      <w:r>
        <w:rPr>
          <w:sz w:val="26"/>
        </w:rPr>
        <w:t>Imiona i nazwiska rodziców (opiekunów) ........................................................................</w:t>
      </w:r>
    </w:p>
    <w:p w:rsidR="00203918" w:rsidRDefault="00203918">
      <w:pPr>
        <w:pStyle w:val="Standard"/>
        <w:spacing w:line="360" w:lineRule="auto"/>
        <w:rPr>
          <w:sz w:val="26"/>
        </w:rPr>
      </w:pPr>
      <w:r>
        <w:rPr>
          <w:b/>
          <w:bCs/>
          <w:sz w:val="26"/>
        </w:rPr>
        <w:t xml:space="preserve">Adres zamieszkania dziecka </w:t>
      </w:r>
      <w:r>
        <w:rPr>
          <w:sz w:val="26"/>
        </w:rPr>
        <w:t>- Gmina ...................................................................................</w:t>
      </w:r>
    </w:p>
    <w:p w:rsidR="00203918" w:rsidRDefault="00203918">
      <w:pPr>
        <w:pStyle w:val="Standard"/>
        <w:spacing w:line="360" w:lineRule="auto"/>
        <w:rPr>
          <w:b/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</w:t>
      </w:r>
    </w:p>
    <w:p w:rsidR="00203918" w:rsidRDefault="00203918">
      <w:pPr>
        <w:pStyle w:val="Standard"/>
        <w:spacing w:line="360" w:lineRule="auto"/>
        <w:rPr>
          <w:b/>
          <w:bCs/>
          <w:sz w:val="26"/>
          <w:szCs w:val="26"/>
        </w:rPr>
      </w:pPr>
      <w:r>
        <w:rPr>
          <w:b/>
          <w:sz w:val="26"/>
        </w:rPr>
        <w:t>e-mail</w:t>
      </w:r>
      <w:r>
        <w:rPr>
          <w:sz w:val="26"/>
        </w:rPr>
        <w:t xml:space="preserve"> do kontaktu:  ………………………………… tel. ............................................... </w:t>
      </w:r>
    </w:p>
    <w:p w:rsidR="00203918" w:rsidRDefault="00203918">
      <w:pPr>
        <w:pStyle w:val="Standard"/>
        <w:spacing w:line="360" w:lineRule="auto"/>
        <w:rPr>
          <w:sz w:val="26"/>
        </w:rPr>
      </w:pPr>
      <w:r>
        <w:rPr>
          <w:b/>
          <w:bCs/>
          <w:sz w:val="26"/>
          <w:szCs w:val="26"/>
        </w:rPr>
        <w:t>Adres zameldowania dziecka i rodziców</w:t>
      </w:r>
      <w:r>
        <w:rPr>
          <w:sz w:val="26"/>
          <w:szCs w:val="26"/>
        </w:rPr>
        <w:t xml:space="preserve"> (opiekunów) – Gmina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.................................... </w:t>
      </w:r>
    </w:p>
    <w:p w:rsidR="00203918" w:rsidRDefault="00203918">
      <w:pPr>
        <w:pStyle w:val="Standard"/>
        <w:spacing w:line="360" w:lineRule="auto"/>
        <w:rPr>
          <w:sz w:val="26"/>
        </w:rPr>
      </w:pPr>
      <w:r>
        <w:rPr>
          <w:sz w:val="26"/>
        </w:rPr>
        <w:t xml:space="preserve">............................................................................................................................................      </w:t>
      </w:r>
    </w:p>
    <w:p w:rsidR="00203918" w:rsidRDefault="00203918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>Liczba osób stanowiących rodzinę ...................... w tym ................... dzieci .</w:t>
      </w:r>
    </w:p>
    <w:p w:rsidR="00203918" w:rsidRDefault="00203918">
      <w:pPr>
        <w:pStyle w:val="Standard"/>
        <w:jc w:val="both"/>
        <w:rPr>
          <w:sz w:val="26"/>
        </w:rPr>
      </w:pPr>
      <w:r>
        <w:rPr>
          <w:sz w:val="26"/>
        </w:rPr>
        <w:t>Matka dziecka (opiekunka) pracuje w          ...................................................................</w:t>
      </w:r>
    </w:p>
    <w:p w:rsidR="00203918" w:rsidRDefault="00203918">
      <w:pPr>
        <w:pStyle w:val="Standard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18"/>
        </w:rPr>
        <w:t>(nazwa zakładu pracy)</w:t>
      </w:r>
    </w:p>
    <w:p w:rsidR="00203918" w:rsidRDefault="00203918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>.......................................... w godz. ....................................tel. .......................................</w:t>
      </w:r>
    </w:p>
    <w:p w:rsidR="00203918" w:rsidRDefault="00203918">
      <w:pPr>
        <w:pStyle w:val="Standard"/>
        <w:spacing w:line="360" w:lineRule="auto"/>
        <w:jc w:val="both"/>
        <w:rPr>
          <w:sz w:val="1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03918" w:rsidRDefault="00203918">
      <w:pPr>
        <w:pStyle w:val="Standard"/>
        <w:spacing w:line="360" w:lineRule="auto"/>
        <w:ind w:left="4248" w:firstLine="708"/>
        <w:jc w:val="right"/>
        <w:rPr>
          <w:sz w:val="18"/>
        </w:rPr>
      </w:pPr>
      <w:r>
        <w:rPr>
          <w:sz w:val="18"/>
        </w:rPr>
        <w:tab/>
        <w:t>..............................................................</w:t>
      </w:r>
    </w:p>
    <w:p w:rsidR="00203918" w:rsidRDefault="00203918">
      <w:pPr>
        <w:pStyle w:val="Standard"/>
        <w:spacing w:line="360" w:lineRule="auto"/>
        <w:jc w:val="right"/>
        <w:rPr>
          <w:sz w:val="26"/>
        </w:rPr>
      </w:pPr>
      <w:r>
        <w:rPr>
          <w:sz w:val="18"/>
        </w:rPr>
        <w:t>(pieczęć zakładu pracy)</w:t>
      </w:r>
    </w:p>
    <w:p w:rsidR="00203918" w:rsidRDefault="00203918">
      <w:pPr>
        <w:pStyle w:val="Standard"/>
        <w:jc w:val="both"/>
        <w:rPr>
          <w:sz w:val="18"/>
        </w:rPr>
      </w:pPr>
      <w:r>
        <w:rPr>
          <w:sz w:val="26"/>
        </w:rPr>
        <w:t>Ojciec dziecka  (opiekun) pracuje w ...................................................................................</w:t>
      </w:r>
    </w:p>
    <w:p w:rsidR="00203918" w:rsidRDefault="00203918">
      <w:pPr>
        <w:pStyle w:val="Standard"/>
        <w:jc w:val="center"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(nazwa zakładu pracy)</w:t>
      </w:r>
    </w:p>
    <w:p w:rsidR="00203918" w:rsidRDefault="00203918">
      <w:pPr>
        <w:pStyle w:val="Standard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03918" w:rsidRDefault="00203918">
      <w:pPr>
        <w:pStyle w:val="Standard"/>
        <w:spacing w:line="360" w:lineRule="auto"/>
        <w:jc w:val="both"/>
        <w:rPr>
          <w:sz w:val="18"/>
        </w:rPr>
      </w:pPr>
      <w:r>
        <w:rPr>
          <w:sz w:val="26"/>
        </w:rPr>
        <w:t xml:space="preserve">.................................................. w godz. ....................................tel. ................................ </w:t>
      </w:r>
    </w:p>
    <w:p w:rsidR="00203918" w:rsidRDefault="00203918">
      <w:pPr>
        <w:pStyle w:val="Standard"/>
        <w:spacing w:line="360" w:lineRule="auto"/>
        <w:ind w:left="4956" w:firstLine="708"/>
        <w:jc w:val="right"/>
        <w:rPr>
          <w:sz w:val="18"/>
        </w:rPr>
      </w:pPr>
      <w:r>
        <w:rPr>
          <w:sz w:val="18"/>
        </w:rPr>
        <w:t>..............................................................</w:t>
      </w:r>
    </w:p>
    <w:p w:rsidR="00203918" w:rsidRDefault="00203918">
      <w:pPr>
        <w:pStyle w:val="Standard"/>
        <w:spacing w:line="360" w:lineRule="auto"/>
        <w:ind w:left="5664"/>
        <w:jc w:val="right"/>
        <w:rPr>
          <w:sz w:val="18"/>
        </w:rPr>
      </w:pPr>
      <w:r>
        <w:rPr>
          <w:sz w:val="18"/>
        </w:rPr>
        <w:tab/>
        <w:t>(pieczęć zakładu pracy)</w:t>
      </w:r>
    </w:p>
    <w:p w:rsidR="00203918" w:rsidRDefault="00203918">
      <w:pPr>
        <w:pStyle w:val="Standard"/>
        <w:spacing w:line="360" w:lineRule="auto"/>
        <w:ind w:left="5664"/>
        <w:jc w:val="right"/>
        <w:rPr>
          <w:sz w:val="18"/>
        </w:rPr>
      </w:pPr>
    </w:p>
    <w:p w:rsidR="00203918" w:rsidRDefault="00203918">
      <w:pPr>
        <w:pStyle w:val="Standard"/>
        <w:spacing w:line="360" w:lineRule="auto"/>
        <w:ind w:left="5664"/>
        <w:jc w:val="right"/>
        <w:rPr>
          <w:sz w:val="18"/>
        </w:rPr>
      </w:pPr>
    </w:p>
    <w:p w:rsidR="00203918" w:rsidRDefault="00203918">
      <w:pPr>
        <w:pStyle w:val="Standard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Oświadczam, że przedłożone przeze mnie w niniejszej karcie informacje są zgodne ze stanem faktycznym.</w:t>
      </w:r>
    </w:p>
    <w:p w:rsidR="00203918" w:rsidRDefault="00203918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Zobowiązuję się do regularnego uiszczania opłat za pobyt dziecka w przedszkolu zgodnie z obowiązującymi ustaleniami </w:t>
      </w:r>
      <w:r w:rsidR="00D264E4">
        <w:rPr>
          <w:sz w:val="18"/>
          <w:szCs w:val="18"/>
        </w:rPr>
        <w:br/>
      </w:r>
      <w:r>
        <w:rPr>
          <w:sz w:val="18"/>
          <w:szCs w:val="18"/>
        </w:rPr>
        <w:t>na dany rok przedszkolny i przestrzegania zasad określonych w Regulaminie Przedszkola i Statucie.</w:t>
      </w:r>
    </w:p>
    <w:p w:rsidR="00203918" w:rsidRDefault="00203918">
      <w:pPr>
        <w:pStyle w:val="Standard"/>
        <w:jc w:val="both"/>
        <w:rPr>
          <w:sz w:val="18"/>
          <w:szCs w:val="18"/>
        </w:rPr>
      </w:pPr>
    </w:p>
    <w:p w:rsidR="00203918" w:rsidRDefault="00203918">
      <w:pPr>
        <w:pStyle w:val="Standard"/>
        <w:jc w:val="both"/>
        <w:rPr>
          <w:sz w:val="18"/>
          <w:szCs w:val="18"/>
        </w:rPr>
      </w:pPr>
    </w:p>
    <w:p w:rsidR="00203918" w:rsidRDefault="00203918">
      <w:pPr>
        <w:pStyle w:val="Standard"/>
        <w:jc w:val="both"/>
        <w:rPr>
          <w:sz w:val="20"/>
        </w:rPr>
      </w:pPr>
      <w:r>
        <w:rPr>
          <w:sz w:val="26"/>
        </w:rPr>
        <w:t>Łowicz, dnia...............................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.........................................................................</w:t>
      </w:r>
    </w:p>
    <w:p w:rsidR="00203918" w:rsidRDefault="00203918">
      <w:pPr>
        <w:pStyle w:val="Standard"/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podpisy rodziców (opiekunów) dziecka</w:t>
      </w:r>
    </w:p>
    <w:sectPr w:rsidR="0020391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E4"/>
    <w:rsid w:val="00203918"/>
    <w:rsid w:val="00D264E4"/>
    <w:rsid w:val="00D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Header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Uwagi: Kartę dziecka wypełniają rodzice lub opiekunowie dziecka</vt:lpstr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Uwagi: Kartę dziecka wypełniają rodzice lub opiekunowie dziecka</dc:title>
  <dc:creator>BAS</dc:creator>
  <cp:lastModifiedBy>ASUS</cp:lastModifiedBy>
  <cp:revision>2</cp:revision>
  <cp:lastPrinted>2016-02-03T15:35:00Z</cp:lastPrinted>
  <dcterms:created xsi:type="dcterms:W3CDTF">2017-01-27T00:46:00Z</dcterms:created>
  <dcterms:modified xsi:type="dcterms:W3CDTF">2017-01-27T00:46:00Z</dcterms:modified>
</cp:coreProperties>
</file>